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D27DB" w14:textId="77777777" w:rsidR="00F3221D" w:rsidRPr="00B319D4" w:rsidRDefault="00F3221D" w:rsidP="00F3221D">
      <w:pPr>
        <w:rPr>
          <w:rFonts w:eastAsia="ＭＳ 明朝"/>
          <w:color w:val="FF0000"/>
        </w:rPr>
      </w:pPr>
    </w:p>
    <w:p w14:paraId="00782C7A" w14:textId="5C472DF7" w:rsidR="00B8017B" w:rsidRPr="00B319D4" w:rsidRDefault="000B0A2D" w:rsidP="00B319D4">
      <w:pPr>
        <w:pStyle w:val="a6"/>
        <w:spacing w:line="360" w:lineRule="auto"/>
        <w:jc w:val="center"/>
        <w:rPr>
          <w:rFonts w:ascii="Meiryo UI" w:eastAsia="Meiryo UI" w:hAnsi="Meiryo UI"/>
          <w:b/>
          <w:color w:val="FF0000"/>
          <w:sz w:val="52"/>
          <w:szCs w:val="52"/>
        </w:rPr>
      </w:pPr>
      <w:r w:rsidRPr="00B319D4">
        <w:rPr>
          <w:rFonts w:ascii="Meiryo UI" w:eastAsia="Meiryo UI" w:hAnsi="Meiryo UI" w:hint="eastAsia"/>
          <w:b/>
          <w:color w:val="FF0000"/>
          <w:sz w:val="52"/>
          <w:szCs w:val="52"/>
        </w:rPr>
        <w:t>「</w:t>
      </w:r>
      <w:r w:rsidR="00DA47D1" w:rsidRPr="00B319D4">
        <w:rPr>
          <w:rFonts w:ascii="Meiryo UI" w:eastAsia="Meiryo UI" w:hAnsi="Meiryo UI" w:hint="eastAsia"/>
          <w:b/>
          <w:color w:val="FF0000"/>
          <w:sz w:val="52"/>
          <w:szCs w:val="52"/>
        </w:rPr>
        <w:t>幸せの</w:t>
      </w:r>
      <w:r w:rsidR="00F95753" w:rsidRPr="00B319D4">
        <w:rPr>
          <w:rFonts w:ascii="Meiryo UI" w:eastAsia="Meiryo UI" w:hAnsi="Meiryo UI" w:hint="eastAsia"/>
          <w:b/>
          <w:color w:val="FF0000"/>
          <w:sz w:val="52"/>
          <w:szCs w:val="52"/>
        </w:rPr>
        <w:t>ペア帽子</w:t>
      </w:r>
      <w:r w:rsidRPr="00B319D4">
        <w:rPr>
          <w:rFonts w:ascii="Meiryo UI" w:eastAsia="Meiryo UI" w:hAnsi="Meiryo UI" w:hint="eastAsia"/>
          <w:b/>
          <w:color w:val="FF0000"/>
          <w:sz w:val="52"/>
          <w:szCs w:val="52"/>
        </w:rPr>
        <w:t>」</w:t>
      </w:r>
      <w:r w:rsidR="00B61D9B" w:rsidRPr="00B319D4">
        <w:rPr>
          <w:rFonts w:ascii="Meiryo UI" w:eastAsia="Meiryo UI" w:hAnsi="Meiryo UI" w:hint="eastAsia"/>
          <w:b/>
          <w:color w:val="FF0000"/>
          <w:sz w:val="52"/>
          <w:szCs w:val="52"/>
        </w:rPr>
        <w:t>プレゼント</w:t>
      </w:r>
      <w:r w:rsidR="00F3221D" w:rsidRPr="00B319D4">
        <w:rPr>
          <w:rFonts w:ascii="Meiryo UI" w:eastAsia="Meiryo UI" w:hAnsi="Meiryo UI" w:hint="eastAsia"/>
          <w:b/>
          <w:color w:val="FF0000"/>
          <w:sz w:val="52"/>
          <w:szCs w:val="52"/>
        </w:rPr>
        <w:t>クイズ</w:t>
      </w:r>
      <w:r w:rsidR="00C37870">
        <w:rPr>
          <w:rFonts w:ascii="Meiryo UI" w:eastAsia="Meiryo UI" w:hAnsi="Meiryo UI" w:hint="eastAsia"/>
          <w:b/>
          <w:color w:val="FF0000"/>
          <w:sz w:val="52"/>
          <w:szCs w:val="52"/>
        </w:rPr>
        <w:t>について</w:t>
      </w:r>
    </w:p>
    <w:p w14:paraId="1D4F0450" w14:textId="77777777" w:rsidR="00B8017B" w:rsidRDefault="00B8017B" w:rsidP="00B8017B">
      <w:pPr>
        <w:spacing w:after="0" w:line="500" w:lineRule="exact"/>
        <w:rPr>
          <w:rFonts w:ascii="Meiryo UI" w:eastAsia="Meiryo UI" w:hAnsi="Meiryo UI"/>
          <w:color w:val="000000" w:themeColor="text1"/>
          <w:sz w:val="30"/>
          <w:szCs w:val="30"/>
        </w:rPr>
      </w:pPr>
    </w:p>
    <w:p w14:paraId="7B65292F" w14:textId="77777777" w:rsidR="00B61D9B" w:rsidRPr="00CD0102" w:rsidRDefault="00B61D9B" w:rsidP="00F91D0C">
      <w:pPr>
        <w:spacing w:after="0" w:line="500" w:lineRule="exact"/>
        <w:ind w:firstLineChars="100" w:firstLine="310"/>
        <w:rPr>
          <w:rFonts w:ascii="Meiryo UI" w:eastAsia="Meiryo UI" w:hAnsi="Meiryo UI"/>
          <w:color w:val="000000" w:themeColor="text1"/>
          <w:sz w:val="32"/>
          <w:szCs w:val="32"/>
        </w:rPr>
      </w:pPr>
      <w:r w:rsidRPr="00CD0102">
        <w:rPr>
          <w:rFonts w:ascii="Meiryo UI" w:eastAsia="Meiryo UI" w:hAnsi="Meiryo UI" w:hint="eastAsia"/>
          <w:color w:val="000000" w:themeColor="text1"/>
          <w:sz w:val="32"/>
          <w:szCs w:val="32"/>
        </w:rPr>
        <w:t>海王丸パークは「恋人の聖地」</w:t>
      </w:r>
      <w:r w:rsidR="00FA28E2" w:rsidRPr="00CD0102">
        <w:rPr>
          <w:rFonts w:ascii="Meiryo UI" w:eastAsia="Meiryo UI" w:hAnsi="Meiryo UI" w:hint="eastAsia"/>
          <w:color w:val="000000" w:themeColor="text1"/>
          <w:sz w:val="32"/>
          <w:szCs w:val="32"/>
        </w:rPr>
        <w:t>として、</w:t>
      </w:r>
      <w:r w:rsidRPr="00CD0102">
        <w:rPr>
          <w:rFonts w:ascii="Meiryo UI" w:eastAsia="Meiryo UI" w:hAnsi="Meiryo UI" w:hint="eastAsia"/>
          <w:color w:val="000000" w:themeColor="text1"/>
          <w:sz w:val="32"/>
          <w:szCs w:val="32"/>
        </w:rPr>
        <w:t>カップルに人気の「幸せのパワースポット」となっています。</w:t>
      </w:r>
    </w:p>
    <w:p w14:paraId="72E9D749" w14:textId="694AFA55" w:rsidR="00B61D9B" w:rsidRPr="00CD0102" w:rsidRDefault="00B61D9B" w:rsidP="00F91D0C">
      <w:pPr>
        <w:spacing w:after="0" w:line="500" w:lineRule="exact"/>
        <w:ind w:firstLineChars="100" w:firstLine="306"/>
        <w:rPr>
          <w:rFonts w:ascii="Meiryo UI" w:eastAsia="Meiryo UI" w:hAnsi="Meiryo UI"/>
          <w:color w:val="000000" w:themeColor="text1"/>
          <w:spacing w:val="-40"/>
          <w:sz w:val="32"/>
          <w:szCs w:val="32"/>
        </w:rPr>
      </w:pPr>
      <w:r w:rsidRPr="00CD0102">
        <w:rPr>
          <w:rFonts w:ascii="Meiryo UI" w:eastAsia="Meiryo UI" w:hAnsi="Meiryo UI" w:hint="eastAsia"/>
          <w:color w:val="000000" w:themeColor="text1"/>
          <w:spacing w:val="-4"/>
          <w:sz w:val="32"/>
          <w:szCs w:val="32"/>
        </w:rPr>
        <w:t>当財団では、恋人同士やご夫婦などに向けて、ご来場の記念</w:t>
      </w:r>
      <w:r w:rsidRPr="00CD0102">
        <w:rPr>
          <w:rFonts w:ascii="Meiryo UI" w:eastAsia="Meiryo UI" w:hAnsi="Meiryo UI" w:hint="eastAsia"/>
          <w:color w:val="000000" w:themeColor="text1"/>
          <w:sz w:val="32"/>
          <w:szCs w:val="32"/>
        </w:rPr>
        <w:t>品として｢幸せのペア帽子｣を</w:t>
      </w:r>
      <w:r w:rsidR="000C76B6">
        <w:rPr>
          <w:rFonts w:ascii="Meiryo UI" w:eastAsia="Meiryo UI" w:hAnsi="Meiryo UI" w:hint="eastAsia"/>
          <w:color w:val="000000" w:themeColor="text1"/>
          <w:sz w:val="32"/>
          <w:szCs w:val="32"/>
        </w:rPr>
        <w:t>乗船窓口で</w:t>
      </w:r>
      <w:r w:rsidRPr="00CD0102">
        <w:rPr>
          <w:rFonts w:ascii="Meiryo UI" w:eastAsia="Meiryo UI" w:hAnsi="Meiryo UI" w:hint="eastAsia"/>
          <w:color w:val="000000" w:themeColor="text1"/>
          <w:sz w:val="32"/>
          <w:szCs w:val="32"/>
        </w:rPr>
        <w:t>販売中です｡</w:t>
      </w:r>
      <w:r w:rsidRPr="00CD0102">
        <w:rPr>
          <w:rFonts w:ascii="Meiryo UI" w:eastAsia="Meiryo UI" w:hAnsi="Meiryo UI" w:hint="eastAsia"/>
          <w:color w:val="000000" w:themeColor="text1"/>
          <w:spacing w:val="-10"/>
          <w:sz w:val="32"/>
          <w:szCs w:val="32"/>
        </w:rPr>
        <w:t>(</w:t>
      </w:r>
      <w:r w:rsidR="00CD0102">
        <w:rPr>
          <w:rFonts w:ascii="Meiryo UI" w:eastAsia="Meiryo UI" w:hAnsi="Meiryo UI" w:hint="eastAsia"/>
          <w:color w:val="000000" w:themeColor="text1"/>
          <w:spacing w:val="-10"/>
          <w:sz w:val="32"/>
          <w:szCs w:val="32"/>
        </w:rPr>
        <w:t>セット価格</w:t>
      </w:r>
      <w:r w:rsidRPr="00CD0102">
        <w:rPr>
          <w:rFonts w:eastAsia="ＭＳ 明朝" w:hint="eastAsia"/>
          <w:color w:val="000000" w:themeColor="text1"/>
          <w:spacing w:val="-10"/>
          <w:sz w:val="32"/>
          <w:szCs w:val="32"/>
        </w:rPr>
        <w:t>4,500</w:t>
      </w:r>
      <w:r w:rsidRPr="00CD0102">
        <w:rPr>
          <w:rFonts w:ascii="Meiryo UI" w:eastAsia="Meiryo UI" w:hAnsi="Meiryo UI" w:hint="eastAsia"/>
          <w:color w:val="000000" w:themeColor="text1"/>
          <w:spacing w:val="-10"/>
          <w:sz w:val="32"/>
          <w:szCs w:val="32"/>
        </w:rPr>
        <w:t>円)</w:t>
      </w:r>
    </w:p>
    <w:p w14:paraId="7BA61893" w14:textId="785B2AE8" w:rsidR="000C76B6" w:rsidRPr="000C76B6" w:rsidRDefault="00B61D9B" w:rsidP="000C76B6">
      <w:pPr>
        <w:spacing w:after="0" w:line="500" w:lineRule="exact"/>
        <w:ind w:firstLineChars="100" w:firstLine="300"/>
        <w:rPr>
          <w:rFonts w:ascii="Meiryo UI" w:eastAsia="Meiryo UI" w:hAnsi="Meiryo UI"/>
          <w:color w:val="000000" w:themeColor="text1"/>
          <w:sz w:val="32"/>
          <w:szCs w:val="32"/>
        </w:rPr>
      </w:pPr>
      <w:r w:rsidRPr="00CD0102">
        <w:rPr>
          <w:rFonts w:ascii="Meiryo UI" w:eastAsia="Meiryo UI" w:hAnsi="Meiryo UI" w:hint="eastAsia"/>
          <w:color w:val="000000" w:themeColor="text1"/>
          <w:spacing w:val="-10"/>
          <w:sz w:val="32"/>
          <w:szCs w:val="32"/>
        </w:rPr>
        <w:t>このペア帽子を、</w:t>
      </w:r>
      <w:r w:rsidR="008A7D23" w:rsidRPr="00F7303A">
        <w:rPr>
          <w:rFonts w:ascii="Meiryo UI" w:eastAsia="Meiryo UI" w:hAnsi="Meiryo UI" w:hint="eastAsia"/>
          <w:color w:val="FF0000"/>
          <w:spacing w:val="-10"/>
          <w:sz w:val="32"/>
          <w:szCs w:val="32"/>
        </w:rPr>
        <w:t>海王丸に</w:t>
      </w:r>
      <w:r w:rsidR="00901647" w:rsidRPr="00F7303A">
        <w:rPr>
          <w:rFonts w:ascii="Meiryo UI" w:eastAsia="Meiryo UI" w:hAnsi="Meiryo UI" w:hint="eastAsia"/>
          <w:color w:val="FF0000"/>
          <w:spacing w:val="-10"/>
          <w:sz w:val="32"/>
          <w:szCs w:val="32"/>
        </w:rPr>
        <w:t>ペア</w:t>
      </w:r>
      <w:r w:rsidR="008A7D23" w:rsidRPr="00F7303A">
        <w:rPr>
          <w:rFonts w:ascii="Meiryo UI" w:eastAsia="Meiryo UI" w:hAnsi="Meiryo UI" w:hint="eastAsia"/>
          <w:color w:val="FF0000"/>
          <w:spacing w:val="-10"/>
          <w:sz w:val="32"/>
          <w:szCs w:val="32"/>
        </w:rPr>
        <w:t>で</w:t>
      </w:r>
      <w:r w:rsidRPr="00F7303A">
        <w:rPr>
          <w:rFonts w:ascii="Meiryo UI" w:eastAsia="Meiryo UI" w:hAnsi="Meiryo UI" w:hint="eastAsia"/>
          <w:color w:val="FF0000"/>
          <w:spacing w:val="-10"/>
          <w:sz w:val="32"/>
          <w:szCs w:val="32"/>
        </w:rPr>
        <w:t>乗船され</w:t>
      </w:r>
      <w:r w:rsidR="00021CDA" w:rsidRPr="00F7303A">
        <w:rPr>
          <w:rFonts w:ascii="Meiryo UI" w:eastAsia="Meiryo UI" w:hAnsi="Meiryo UI" w:hint="eastAsia"/>
          <w:color w:val="FF0000"/>
          <w:spacing w:val="-10"/>
          <w:sz w:val="32"/>
          <w:szCs w:val="32"/>
        </w:rPr>
        <w:t>、クイズに正解された方</w:t>
      </w:r>
      <w:r w:rsidR="00B319D4" w:rsidRPr="00F7303A">
        <w:rPr>
          <w:rFonts w:ascii="Meiryo UI" w:eastAsia="Meiryo UI" w:hAnsi="Meiryo UI" w:hint="eastAsia"/>
          <w:color w:val="FF0000"/>
          <w:spacing w:val="-10"/>
          <w:sz w:val="32"/>
          <w:szCs w:val="32"/>
        </w:rPr>
        <w:t>を対象に</w:t>
      </w:r>
      <w:r w:rsidR="00021CDA" w:rsidRPr="00F7303A">
        <w:rPr>
          <w:rFonts w:ascii="Meiryo UI" w:eastAsia="Meiryo UI" w:hAnsi="Meiryo UI" w:hint="eastAsia"/>
          <w:color w:val="FF0000"/>
          <w:spacing w:val="-10"/>
          <w:sz w:val="32"/>
          <w:szCs w:val="32"/>
        </w:rPr>
        <w:t>、</w:t>
      </w:r>
      <w:r w:rsidRPr="00F7303A">
        <w:rPr>
          <w:rFonts w:ascii="Meiryo UI" w:eastAsia="Meiryo UI" w:hAnsi="Meiryo UI" w:hint="eastAsia"/>
          <w:color w:val="FF0000"/>
          <w:sz w:val="32"/>
          <w:szCs w:val="32"/>
        </w:rPr>
        <w:t>抽選で</w:t>
      </w:r>
      <w:r w:rsidR="00B319D4" w:rsidRPr="00F7303A">
        <w:rPr>
          <w:rFonts w:ascii="Meiryo UI" w:eastAsia="Meiryo UI" w:hAnsi="Meiryo UI" w:hint="eastAsia"/>
          <w:color w:val="FF0000"/>
          <w:sz w:val="32"/>
          <w:szCs w:val="32"/>
        </w:rPr>
        <w:t>、</w:t>
      </w:r>
      <w:r w:rsidR="0034590A">
        <w:rPr>
          <w:rFonts w:ascii="Meiryo UI" w:eastAsia="Meiryo UI" w:hAnsi="Meiryo UI" w:hint="eastAsia"/>
          <w:color w:val="FF0000"/>
          <w:sz w:val="32"/>
          <w:szCs w:val="32"/>
        </w:rPr>
        <w:t>５</w:t>
      </w:r>
      <w:r w:rsidR="00B319D4" w:rsidRPr="00F7303A">
        <w:rPr>
          <w:rFonts w:ascii="Meiryo UI" w:eastAsia="Meiryo UI" w:hAnsi="Meiryo UI" w:hint="eastAsia"/>
          <w:color w:val="FF0000"/>
          <w:sz w:val="32"/>
          <w:szCs w:val="32"/>
        </w:rPr>
        <w:t>組の応募者様に</w:t>
      </w:r>
      <w:r w:rsidRPr="00F7303A">
        <w:rPr>
          <w:rFonts w:ascii="Meiryo UI" w:eastAsia="Meiryo UI" w:hAnsi="Meiryo UI" w:hint="eastAsia"/>
          <w:color w:val="FF0000"/>
          <w:sz w:val="32"/>
          <w:szCs w:val="32"/>
        </w:rPr>
        <w:t>プレゼントしま</w:t>
      </w:r>
      <w:r w:rsidRPr="00CD0102">
        <w:rPr>
          <w:rFonts w:ascii="Meiryo UI" w:eastAsia="Meiryo UI" w:hAnsi="Meiryo UI" w:hint="eastAsia"/>
          <w:color w:val="FF0000"/>
          <w:sz w:val="32"/>
          <w:szCs w:val="32"/>
        </w:rPr>
        <w:t>す</w:t>
      </w:r>
      <w:r w:rsidR="000C76B6">
        <w:rPr>
          <w:rFonts w:ascii="Meiryo UI" w:eastAsia="Meiryo UI" w:hAnsi="Meiryo UI" w:hint="eastAsia"/>
          <w:color w:val="FF0000"/>
          <w:sz w:val="32"/>
          <w:szCs w:val="32"/>
        </w:rPr>
        <w:t>!</w:t>
      </w:r>
      <w:r w:rsidR="00322671">
        <w:rPr>
          <w:rFonts w:ascii="Meiryo UI" w:eastAsia="Meiryo UI" w:hAnsi="Meiryo UI" w:hint="eastAsia"/>
          <w:color w:val="FF0000"/>
          <w:sz w:val="32"/>
          <w:szCs w:val="32"/>
        </w:rPr>
        <w:t xml:space="preserve">　</w:t>
      </w:r>
      <w:r w:rsidRPr="00CD0102">
        <w:rPr>
          <w:rFonts w:ascii="Meiryo UI" w:eastAsia="Meiryo UI" w:hAnsi="Meiryo UI" w:hint="eastAsia"/>
          <w:color w:val="000000" w:themeColor="text1"/>
          <w:sz w:val="32"/>
          <w:szCs w:val="32"/>
        </w:rPr>
        <w:t>皆様</w:t>
      </w:r>
      <w:r w:rsidR="00B65C91" w:rsidRPr="00CD0102">
        <w:rPr>
          <w:rFonts w:ascii="Meiryo UI" w:eastAsia="Meiryo UI" w:hAnsi="Meiryo UI" w:hint="eastAsia"/>
          <w:color w:val="000000" w:themeColor="text1"/>
          <w:sz w:val="32"/>
          <w:szCs w:val="32"/>
        </w:rPr>
        <w:t>のご</w:t>
      </w:r>
      <w:r w:rsidRPr="00CD0102">
        <w:rPr>
          <w:rFonts w:ascii="Meiryo UI" w:eastAsia="Meiryo UI" w:hAnsi="Meiryo UI" w:hint="eastAsia"/>
          <w:color w:val="000000" w:themeColor="text1"/>
          <w:sz w:val="32"/>
          <w:szCs w:val="32"/>
        </w:rPr>
        <w:t>応募</w:t>
      </w:r>
      <w:r w:rsidR="00B65C91" w:rsidRPr="00CD0102">
        <w:rPr>
          <w:rFonts w:ascii="Meiryo UI" w:eastAsia="Meiryo UI" w:hAnsi="Meiryo UI" w:hint="eastAsia"/>
          <w:color w:val="000000" w:themeColor="text1"/>
          <w:sz w:val="32"/>
          <w:szCs w:val="32"/>
        </w:rPr>
        <w:t>をお待ちしております</w:t>
      </w:r>
      <w:r w:rsidR="000C76B6">
        <w:rPr>
          <w:rFonts w:ascii="Meiryo UI" w:eastAsia="Meiryo UI" w:hAnsi="Meiryo UI" w:hint="eastAsia"/>
          <w:color w:val="000000" w:themeColor="text1"/>
          <w:sz w:val="32"/>
          <w:szCs w:val="32"/>
        </w:rPr>
        <w:t>!</w:t>
      </w:r>
    </w:p>
    <w:p w14:paraId="72C20A18" w14:textId="70393944" w:rsidR="004E4ED1" w:rsidRDefault="00CB598D" w:rsidP="00EE1C22">
      <w:pPr>
        <w:spacing w:after="0" w:line="500" w:lineRule="exact"/>
        <w:ind w:firstLineChars="50" w:firstLine="135"/>
        <w:jc w:val="center"/>
        <w:rPr>
          <w:rFonts w:ascii="Meiryo UI" w:eastAsia="Meiryo UI" w:hAnsi="Meiryo UI"/>
          <w:color w:val="000000" w:themeColor="text1"/>
        </w:rPr>
      </w:pPr>
      <w:r w:rsidRPr="006324E6">
        <w:rPr>
          <w:noProof/>
          <w:color w:val="0070C0"/>
        </w:rPr>
        <w:drawing>
          <wp:anchor distT="0" distB="0" distL="114300" distR="114300" simplePos="0" relativeHeight="251664384" behindDoc="0" locked="0" layoutInCell="1" allowOverlap="1" wp14:anchorId="48070F06" wp14:editId="5A594CF9">
            <wp:simplePos x="0" y="0"/>
            <wp:positionH relativeFrom="column">
              <wp:posOffset>1169670</wp:posOffset>
            </wp:positionH>
            <wp:positionV relativeFrom="paragraph">
              <wp:posOffset>228600</wp:posOffset>
            </wp:positionV>
            <wp:extent cx="1562100" cy="1699006"/>
            <wp:effectExtent l="0" t="0" r="0" b="0"/>
            <wp:wrapNone/>
            <wp:docPr id="141387756" name="図 141387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99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23B">
        <w:rPr>
          <w:noProof/>
        </w:rPr>
        <w:drawing>
          <wp:anchor distT="0" distB="0" distL="114300" distR="114300" simplePos="0" relativeHeight="251662336" behindDoc="1" locked="0" layoutInCell="1" allowOverlap="1" wp14:anchorId="5E1BDF78" wp14:editId="34C8516C">
            <wp:simplePos x="0" y="0"/>
            <wp:positionH relativeFrom="column">
              <wp:posOffset>2883535</wp:posOffset>
            </wp:positionH>
            <wp:positionV relativeFrom="paragraph">
              <wp:posOffset>266065</wp:posOffset>
            </wp:positionV>
            <wp:extent cx="1514475" cy="1661365"/>
            <wp:effectExtent l="0" t="0" r="0" b="0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A1D54" w14:textId="71F21C6B" w:rsidR="00EE1C22" w:rsidRDefault="00EE1C22" w:rsidP="005F3755">
      <w:pPr>
        <w:spacing w:after="0" w:line="500" w:lineRule="exact"/>
        <w:rPr>
          <w:rFonts w:ascii="Meiryo UI" w:eastAsia="Meiryo UI" w:hAnsi="Meiryo UI"/>
          <w:color w:val="000000" w:themeColor="text1"/>
        </w:rPr>
      </w:pPr>
    </w:p>
    <w:p w14:paraId="3413D47E" w14:textId="77777777" w:rsidR="00EE1C22" w:rsidRDefault="00EE1C22" w:rsidP="005F3755">
      <w:pPr>
        <w:spacing w:after="0" w:line="500" w:lineRule="exact"/>
        <w:rPr>
          <w:rFonts w:ascii="Meiryo UI" w:eastAsia="Meiryo UI" w:hAnsi="Meiryo UI"/>
          <w:color w:val="000000" w:themeColor="text1"/>
        </w:rPr>
      </w:pPr>
    </w:p>
    <w:p w14:paraId="77CBA95B" w14:textId="77777777" w:rsidR="00EE1C22" w:rsidRDefault="00EE1C22" w:rsidP="005F3755">
      <w:pPr>
        <w:spacing w:after="0" w:line="500" w:lineRule="exact"/>
        <w:rPr>
          <w:rFonts w:ascii="Meiryo UI" w:eastAsia="Meiryo UI" w:hAnsi="Meiryo UI"/>
          <w:color w:val="000000" w:themeColor="text1"/>
        </w:rPr>
      </w:pPr>
    </w:p>
    <w:p w14:paraId="5B2D021E" w14:textId="77777777" w:rsidR="005F3755" w:rsidRDefault="005F3755" w:rsidP="005F3755">
      <w:pPr>
        <w:spacing w:after="0" w:line="500" w:lineRule="exact"/>
        <w:rPr>
          <w:rFonts w:ascii="Meiryo UI" w:eastAsia="Meiryo UI" w:hAnsi="Meiryo UI"/>
          <w:color w:val="000000" w:themeColor="text1"/>
        </w:rPr>
      </w:pPr>
    </w:p>
    <w:p w14:paraId="68B70EB0" w14:textId="77777777" w:rsidR="00EE1C22" w:rsidRDefault="00EE1C22" w:rsidP="005F3755">
      <w:pPr>
        <w:spacing w:after="0" w:line="500" w:lineRule="exact"/>
        <w:rPr>
          <w:rFonts w:ascii="Meiryo UI" w:eastAsia="Meiryo UI" w:hAnsi="Meiryo UI"/>
          <w:color w:val="000000" w:themeColor="text1"/>
        </w:rPr>
      </w:pPr>
    </w:p>
    <w:p w14:paraId="51BB7551" w14:textId="77777777" w:rsidR="008A7D23" w:rsidRPr="00CD0102" w:rsidRDefault="008A7D23" w:rsidP="008A7D23">
      <w:pPr>
        <w:spacing w:after="0" w:line="500" w:lineRule="exact"/>
        <w:ind w:firstLineChars="50" w:firstLine="175"/>
        <w:rPr>
          <w:rFonts w:ascii="Meiryo UI" w:eastAsia="Meiryo UI" w:hAnsi="Meiryo UI"/>
          <w:color w:val="FF0000"/>
          <w:sz w:val="36"/>
          <w:szCs w:val="36"/>
        </w:rPr>
      </w:pPr>
      <w:r w:rsidRPr="00CD0102">
        <w:rPr>
          <w:rFonts w:ascii="Meiryo UI" w:eastAsia="Meiryo UI" w:hAnsi="Meiryo UI" w:hint="eastAsia"/>
          <w:b/>
          <w:color w:val="000000" w:themeColor="text1"/>
          <w:sz w:val="36"/>
          <w:szCs w:val="36"/>
        </w:rPr>
        <w:t>◆応募対象</w:t>
      </w:r>
    </w:p>
    <w:p w14:paraId="1F90762D" w14:textId="1AF39A60" w:rsidR="008A7D23" w:rsidRPr="00CD0102" w:rsidRDefault="008A7D23" w:rsidP="008A7D23">
      <w:pPr>
        <w:spacing w:after="0" w:line="500" w:lineRule="exact"/>
        <w:ind w:firstLineChars="150" w:firstLine="525"/>
        <w:rPr>
          <w:rFonts w:ascii="Meiryo UI" w:eastAsia="Meiryo UI" w:hAnsi="Meiryo UI"/>
          <w:b/>
          <w:bCs/>
          <w:color w:val="000000" w:themeColor="text1"/>
          <w:sz w:val="36"/>
          <w:szCs w:val="36"/>
        </w:rPr>
      </w:pPr>
      <w:r w:rsidRPr="00F7303A">
        <w:rPr>
          <w:rFonts w:ascii="Meiryo UI" w:eastAsia="Meiryo UI" w:hAnsi="Meiryo UI" w:hint="eastAsia"/>
          <w:b/>
          <w:bCs/>
          <w:color w:val="FF0000"/>
          <w:sz w:val="36"/>
          <w:szCs w:val="36"/>
          <w:highlight w:val="yellow"/>
        </w:rPr>
        <w:t>海王丸に</w:t>
      </w:r>
      <w:r w:rsidR="00901647" w:rsidRPr="00F7303A">
        <w:rPr>
          <w:rFonts w:ascii="Meiryo UI" w:eastAsia="Meiryo UI" w:hAnsi="Meiryo UI" w:hint="eastAsia"/>
          <w:b/>
          <w:bCs/>
          <w:color w:val="FF0000"/>
          <w:sz w:val="36"/>
          <w:szCs w:val="36"/>
          <w:highlight w:val="yellow"/>
        </w:rPr>
        <w:t>ペア</w:t>
      </w:r>
      <w:r w:rsidR="00423B9F" w:rsidRPr="00F7303A">
        <w:rPr>
          <w:rFonts w:ascii="Meiryo UI" w:eastAsia="Meiryo UI" w:hAnsi="Meiryo UI" w:hint="eastAsia"/>
          <w:b/>
          <w:bCs/>
          <w:color w:val="FF0000"/>
          <w:sz w:val="36"/>
          <w:szCs w:val="36"/>
          <w:highlight w:val="yellow"/>
        </w:rPr>
        <w:t>（恋人同士やご夫婦など）</w:t>
      </w:r>
      <w:r w:rsidRPr="00F7303A">
        <w:rPr>
          <w:rFonts w:ascii="Meiryo UI" w:eastAsia="Meiryo UI" w:hAnsi="Meiryo UI" w:hint="eastAsia"/>
          <w:b/>
          <w:bCs/>
          <w:color w:val="FF0000"/>
          <w:sz w:val="36"/>
          <w:szCs w:val="36"/>
          <w:highlight w:val="yellow"/>
        </w:rPr>
        <w:t>で乗船され</w:t>
      </w:r>
      <w:r w:rsidR="00B319D4" w:rsidRPr="00F7303A">
        <w:rPr>
          <w:rFonts w:ascii="Meiryo UI" w:eastAsia="Meiryo UI" w:hAnsi="Meiryo UI" w:hint="eastAsia"/>
          <w:b/>
          <w:bCs/>
          <w:color w:val="FF0000"/>
          <w:sz w:val="36"/>
          <w:szCs w:val="36"/>
          <w:highlight w:val="yellow"/>
        </w:rPr>
        <w:t>る</w:t>
      </w:r>
      <w:r w:rsidRPr="00F7303A">
        <w:rPr>
          <w:rFonts w:ascii="Meiryo UI" w:eastAsia="Meiryo UI" w:hAnsi="Meiryo UI" w:hint="eastAsia"/>
          <w:b/>
          <w:bCs/>
          <w:color w:val="FF0000"/>
          <w:sz w:val="36"/>
          <w:szCs w:val="36"/>
          <w:highlight w:val="yellow"/>
        </w:rPr>
        <w:t>方</w:t>
      </w:r>
    </w:p>
    <w:p w14:paraId="04125659" w14:textId="77777777" w:rsidR="00A5131A" w:rsidRPr="00CD0102" w:rsidRDefault="00A5131A" w:rsidP="005F3755">
      <w:pPr>
        <w:spacing w:after="0" w:line="240" w:lineRule="exact"/>
        <w:rPr>
          <w:rFonts w:ascii="Meiryo UI" w:eastAsia="Meiryo UI" w:hAnsi="Meiryo UI"/>
          <w:b/>
          <w:color w:val="000000" w:themeColor="text1"/>
          <w:sz w:val="36"/>
          <w:szCs w:val="36"/>
        </w:rPr>
      </w:pPr>
    </w:p>
    <w:p w14:paraId="4E873813" w14:textId="77777777" w:rsidR="004E4ED1" w:rsidRPr="00CD0102" w:rsidRDefault="004E4ED1" w:rsidP="00854F4A">
      <w:pPr>
        <w:spacing w:after="0" w:line="500" w:lineRule="exact"/>
        <w:ind w:firstLineChars="50" w:firstLine="175"/>
        <w:rPr>
          <w:rFonts w:ascii="Meiryo UI" w:eastAsia="Meiryo UI" w:hAnsi="Meiryo UI"/>
          <w:color w:val="000000" w:themeColor="text1"/>
          <w:sz w:val="36"/>
          <w:szCs w:val="36"/>
        </w:rPr>
      </w:pPr>
      <w:r w:rsidRPr="00CD0102">
        <w:rPr>
          <w:rFonts w:ascii="Meiryo UI" w:eastAsia="Meiryo UI" w:hAnsi="Meiryo UI" w:hint="eastAsia"/>
          <w:b/>
          <w:color w:val="000000" w:themeColor="text1"/>
          <w:sz w:val="36"/>
          <w:szCs w:val="36"/>
        </w:rPr>
        <w:t>◆応募方法</w:t>
      </w:r>
    </w:p>
    <w:p w14:paraId="347EFD08" w14:textId="2F295660" w:rsidR="004E4ED1" w:rsidRPr="00B4692B" w:rsidRDefault="005F58B9" w:rsidP="00DA47D1">
      <w:pPr>
        <w:spacing w:after="0" w:line="500" w:lineRule="exact"/>
        <w:ind w:leftChars="100" w:left="270" w:firstLineChars="50" w:firstLine="175"/>
        <w:rPr>
          <w:rFonts w:ascii="Meiryo UI" w:eastAsia="Meiryo UI" w:hAnsi="Meiryo UI"/>
          <w:b/>
          <w:bCs/>
          <w:color w:val="auto"/>
          <w:sz w:val="36"/>
          <w:szCs w:val="36"/>
        </w:rPr>
      </w:pPr>
      <w:r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海王丸</w:t>
      </w:r>
      <w:r w:rsidR="00901647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船内</w:t>
      </w:r>
      <w:r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の</w:t>
      </w:r>
      <w:r w:rsidR="00901647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「</w:t>
      </w:r>
      <w:r w:rsidR="00B319D4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士官サロン</w:t>
      </w:r>
      <w:r w:rsidR="00901647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」</w:t>
      </w:r>
      <w:r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に</w:t>
      </w:r>
      <w:r w:rsidR="004E4ED1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備え付けの応募用紙に</w:t>
      </w:r>
      <w:r w:rsidR="00ED5475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、</w:t>
      </w:r>
      <w:r w:rsidR="004E4ED1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必要事項</w:t>
      </w:r>
      <w:r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とクイズの答え</w:t>
      </w:r>
      <w:r w:rsidR="004E4ED1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を記載して、</w:t>
      </w:r>
      <w:r w:rsidR="00B319D4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応募用紙投函箱</w:t>
      </w:r>
      <w:r w:rsidR="004E4ED1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へ</w:t>
      </w:r>
      <w:r w:rsidR="00B319D4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入れて</w:t>
      </w:r>
      <w:r w:rsidR="004E4ED1" w:rsidRPr="00B4692B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ください。</w:t>
      </w:r>
    </w:p>
    <w:p w14:paraId="63249149" w14:textId="77777777" w:rsidR="0096357A" w:rsidRPr="00B4692B" w:rsidRDefault="0096357A" w:rsidP="005F3755">
      <w:pPr>
        <w:spacing w:after="0" w:line="240" w:lineRule="exact"/>
        <w:rPr>
          <w:rFonts w:ascii="Meiryo UI" w:eastAsia="Meiryo UI" w:hAnsi="Meiryo UI"/>
          <w:color w:val="auto"/>
          <w:sz w:val="36"/>
          <w:szCs w:val="36"/>
        </w:rPr>
      </w:pPr>
    </w:p>
    <w:p w14:paraId="473D8AD7" w14:textId="77777777" w:rsidR="00ED5475" w:rsidRPr="00CD0102" w:rsidRDefault="0096357A" w:rsidP="0096357A">
      <w:pPr>
        <w:spacing w:after="0" w:line="500" w:lineRule="exact"/>
        <w:ind w:firstLineChars="50" w:firstLine="175"/>
        <w:rPr>
          <w:rFonts w:ascii="Meiryo UI" w:eastAsia="Meiryo UI" w:hAnsi="Meiryo UI"/>
          <w:b/>
          <w:color w:val="000000" w:themeColor="text1"/>
          <w:sz w:val="36"/>
          <w:szCs w:val="36"/>
        </w:rPr>
      </w:pPr>
      <w:r w:rsidRPr="00CD0102">
        <w:rPr>
          <w:rFonts w:ascii="Meiryo UI" w:eastAsia="Meiryo UI" w:hAnsi="Meiryo UI" w:hint="eastAsia"/>
          <w:b/>
          <w:color w:val="000000" w:themeColor="text1"/>
          <w:sz w:val="36"/>
          <w:szCs w:val="36"/>
        </w:rPr>
        <w:t>◆応募</w:t>
      </w:r>
      <w:r w:rsidR="00B319D4" w:rsidRPr="00CD0102">
        <w:rPr>
          <w:rFonts w:ascii="Meiryo UI" w:eastAsia="Meiryo UI" w:hAnsi="Meiryo UI" w:hint="eastAsia"/>
          <w:b/>
          <w:color w:val="000000" w:themeColor="text1"/>
          <w:sz w:val="36"/>
          <w:szCs w:val="36"/>
        </w:rPr>
        <w:t xml:space="preserve">期間　</w:t>
      </w:r>
    </w:p>
    <w:p w14:paraId="0CE69B07" w14:textId="58B79E76" w:rsidR="0096357A" w:rsidRPr="0034590A" w:rsidRDefault="00B319D4" w:rsidP="00ED5475">
      <w:pPr>
        <w:spacing w:after="0" w:line="500" w:lineRule="exact"/>
        <w:ind w:firstLineChars="150" w:firstLine="525"/>
        <w:rPr>
          <w:rFonts w:ascii="Meiryo UI" w:eastAsia="Meiryo UI" w:hAnsi="Meiryo UI"/>
          <w:color w:val="auto"/>
          <w:sz w:val="36"/>
          <w:szCs w:val="36"/>
        </w:rPr>
      </w:pPr>
      <w:r w:rsidRPr="0034590A">
        <w:rPr>
          <w:rFonts w:ascii="Meiryo UI" w:eastAsia="Meiryo UI" w:hAnsi="Meiryo UI" w:hint="eastAsia"/>
          <w:b/>
          <w:color w:val="auto"/>
          <w:sz w:val="36"/>
          <w:szCs w:val="36"/>
        </w:rPr>
        <w:t>令和</w:t>
      </w:r>
      <w:r w:rsidR="0034590A" w:rsidRPr="0034590A">
        <w:rPr>
          <w:rFonts w:ascii="Meiryo UI" w:eastAsia="Meiryo UI" w:hAnsi="Meiryo UI" w:hint="eastAsia"/>
          <w:b/>
          <w:color w:val="auto"/>
          <w:sz w:val="36"/>
          <w:szCs w:val="36"/>
        </w:rPr>
        <w:t>６</w:t>
      </w:r>
      <w:r w:rsidRPr="0034590A">
        <w:rPr>
          <w:rFonts w:ascii="Meiryo UI" w:eastAsia="Meiryo UI" w:hAnsi="Meiryo UI" w:hint="eastAsia"/>
          <w:b/>
          <w:color w:val="auto"/>
          <w:sz w:val="36"/>
          <w:szCs w:val="36"/>
        </w:rPr>
        <w:t>年</w:t>
      </w:r>
      <w:r w:rsidR="0034590A" w:rsidRPr="0034590A">
        <w:rPr>
          <w:rFonts w:ascii="Meiryo UI" w:eastAsia="Meiryo UI" w:hAnsi="Meiryo UI" w:hint="eastAsia"/>
          <w:b/>
          <w:color w:val="auto"/>
          <w:sz w:val="36"/>
          <w:szCs w:val="36"/>
        </w:rPr>
        <w:t>５</w:t>
      </w:r>
      <w:r w:rsidRPr="0034590A">
        <w:rPr>
          <w:rFonts w:ascii="Meiryo UI" w:eastAsia="Meiryo UI" w:hAnsi="Meiryo UI" w:hint="eastAsia"/>
          <w:b/>
          <w:color w:val="auto"/>
          <w:sz w:val="36"/>
          <w:szCs w:val="36"/>
        </w:rPr>
        <w:t>月</w:t>
      </w:r>
      <w:r w:rsidR="0034590A" w:rsidRPr="0034590A">
        <w:rPr>
          <w:rFonts w:ascii="Meiryo UI" w:eastAsia="Meiryo UI" w:hAnsi="Meiryo UI" w:hint="eastAsia"/>
          <w:b/>
          <w:color w:val="auto"/>
          <w:sz w:val="36"/>
          <w:szCs w:val="36"/>
        </w:rPr>
        <w:t>３</w:t>
      </w:r>
      <w:r w:rsidRPr="0034590A">
        <w:rPr>
          <w:rFonts w:ascii="Meiryo UI" w:eastAsia="Meiryo UI" w:hAnsi="Meiryo UI" w:hint="eastAsia"/>
          <w:b/>
          <w:color w:val="auto"/>
          <w:sz w:val="36"/>
          <w:szCs w:val="36"/>
        </w:rPr>
        <w:t>日（</w:t>
      </w:r>
      <w:r w:rsidR="0034590A">
        <w:rPr>
          <w:rFonts w:ascii="Meiryo UI" w:eastAsia="Meiryo UI" w:hAnsi="Meiryo UI" w:hint="eastAsia"/>
          <w:b/>
          <w:color w:val="auto"/>
          <w:sz w:val="36"/>
          <w:szCs w:val="36"/>
        </w:rPr>
        <w:t>金・祝</w:t>
      </w:r>
      <w:r w:rsidRPr="0034590A">
        <w:rPr>
          <w:rFonts w:ascii="Meiryo UI" w:eastAsia="Meiryo UI" w:hAnsi="Meiryo UI" w:hint="eastAsia"/>
          <w:b/>
          <w:color w:val="auto"/>
          <w:sz w:val="36"/>
          <w:szCs w:val="36"/>
        </w:rPr>
        <w:t>）</w:t>
      </w:r>
      <w:r w:rsidR="0034590A" w:rsidRPr="0034590A">
        <w:rPr>
          <w:rFonts w:ascii="Meiryo UI" w:eastAsia="Meiryo UI" w:hAnsi="Meiryo UI" w:hint="eastAsia"/>
          <w:b/>
          <w:color w:val="auto"/>
          <w:sz w:val="36"/>
          <w:szCs w:val="36"/>
        </w:rPr>
        <w:t>～５月６日（</w:t>
      </w:r>
      <w:r w:rsidR="0034590A">
        <w:rPr>
          <w:rFonts w:ascii="Meiryo UI" w:eastAsia="Meiryo UI" w:hAnsi="Meiryo UI" w:hint="eastAsia"/>
          <w:b/>
          <w:color w:val="auto"/>
          <w:sz w:val="36"/>
          <w:szCs w:val="36"/>
        </w:rPr>
        <w:t>月・振</w:t>
      </w:r>
      <w:r w:rsidR="0034590A" w:rsidRPr="0034590A">
        <w:rPr>
          <w:rFonts w:ascii="Meiryo UI" w:eastAsia="Meiryo UI" w:hAnsi="Meiryo UI" w:hint="eastAsia"/>
          <w:b/>
          <w:color w:val="auto"/>
          <w:sz w:val="36"/>
          <w:szCs w:val="36"/>
        </w:rPr>
        <w:t>）</w:t>
      </w:r>
    </w:p>
    <w:p w14:paraId="05D6188A" w14:textId="3BF7B53C" w:rsidR="004E4ED1" w:rsidRPr="00CD0102" w:rsidRDefault="004E4ED1" w:rsidP="0096357A">
      <w:pPr>
        <w:spacing w:after="0" w:line="500" w:lineRule="exact"/>
        <w:ind w:firstLineChars="150" w:firstLine="525"/>
        <w:rPr>
          <w:rFonts w:ascii="Meiryo UI" w:eastAsia="Meiryo UI" w:hAnsi="Meiryo UI"/>
          <w:color w:val="000000" w:themeColor="text1"/>
          <w:sz w:val="36"/>
          <w:szCs w:val="36"/>
        </w:rPr>
      </w:pPr>
    </w:p>
    <w:p w14:paraId="76A690E9" w14:textId="77777777" w:rsidR="004E4ED1" w:rsidRPr="00CD0102" w:rsidRDefault="004E4ED1" w:rsidP="00854F4A">
      <w:pPr>
        <w:spacing w:after="0" w:line="500" w:lineRule="exact"/>
        <w:ind w:firstLineChars="50" w:firstLine="175"/>
        <w:rPr>
          <w:rFonts w:ascii="Meiryo UI" w:eastAsia="Meiryo UI" w:hAnsi="Meiryo UI"/>
          <w:b/>
          <w:color w:val="000000" w:themeColor="text1"/>
          <w:sz w:val="36"/>
          <w:szCs w:val="36"/>
          <w14:props3d w14:extrusionH="0" w14:contourW="0" w14:prstMaterial="matte"/>
        </w:rPr>
      </w:pPr>
      <w:r w:rsidRPr="00CD0102">
        <w:rPr>
          <w:rFonts w:ascii="Meiryo UI" w:eastAsia="Meiryo UI" w:hAnsi="Meiryo UI" w:hint="eastAsia"/>
          <w:b/>
          <w:color w:val="000000" w:themeColor="text1"/>
          <w:sz w:val="36"/>
          <w:szCs w:val="36"/>
          <w14:props3d w14:extrusionH="0" w14:contourW="0" w14:prstMaterial="matte"/>
        </w:rPr>
        <w:t>◆当選</w:t>
      </w:r>
      <w:r w:rsidR="00296152" w:rsidRPr="00CD0102">
        <w:rPr>
          <w:rFonts w:ascii="Meiryo UI" w:eastAsia="Meiryo UI" w:hAnsi="Meiryo UI" w:hint="eastAsia"/>
          <w:b/>
          <w:color w:val="000000" w:themeColor="text1"/>
          <w:sz w:val="36"/>
          <w:szCs w:val="36"/>
          <w14:props3d w14:extrusionH="0" w14:contourW="0" w14:prstMaterial="matte"/>
        </w:rPr>
        <w:t>者の</w:t>
      </w:r>
      <w:r w:rsidRPr="00CD0102">
        <w:rPr>
          <w:rFonts w:ascii="Meiryo UI" w:eastAsia="Meiryo UI" w:hAnsi="Meiryo UI" w:hint="eastAsia"/>
          <w:b/>
          <w:color w:val="000000" w:themeColor="text1"/>
          <w:sz w:val="36"/>
          <w:szCs w:val="36"/>
          <w14:props3d w14:extrusionH="0" w14:contourW="0" w14:prstMaterial="matte"/>
        </w:rPr>
        <w:t>発表</w:t>
      </w:r>
    </w:p>
    <w:p w14:paraId="061460FE" w14:textId="7323AE81" w:rsidR="009714EE" w:rsidRDefault="004E4ED1" w:rsidP="00322671">
      <w:pPr>
        <w:spacing w:after="0" w:line="500" w:lineRule="exact"/>
        <w:ind w:firstLineChars="150" w:firstLine="525"/>
        <w:rPr>
          <w:rFonts w:ascii="Meiryo UI" w:eastAsia="Meiryo UI" w:hAnsi="Meiryo UI"/>
          <w:color w:val="000000" w:themeColor="text1"/>
          <w:sz w:val="36"/>
          <w:szCs w:val="36"/>
        </w:rPr>
      </w:pPr>
      <w:r w:rsidRPr="00CD0102">
        <w:rPr>
          <w:rFonts w:ascii="Meiryo UI" w:eastAsia="Meiryo UI" w:hAnsi="Meiryo UI" w:hint="eastAsia"/>
          <w:color w:val="000000" w:themeColor="text1"/>
          <w:sz w:val="36"/>
          <w:szCs w:val="36"/>
        </w:rPr>
        <w:t>当選者の発表は、賞品の発送をもってかえさせてい</w:t>
      </w:r>
      <w:r w:rsidR="00217AF4">
        <w:rPr>
          <w:rFonts w:ascii="Meiryo UI" w:eastAsia="Meiryo UI" w:hAnsi="Meiryo UI" w:hint="eastAsia"/>
          <w:color w:val="000000" w:themeColor="text1"/>
          <w:sz w:val="36"/>
          <w:szCs w:val="36"/>
        </w:rPr>
        <w:t>た</w:t>
      </w:r>
      <w:r w:rsidRPr="00CD0102">
        <w:rPr>
          <w:rFonts w:ascii="Meiryo UI" w:eastAsia="Meiryo UI" w:hAnsi="Meiryo UI" w:hint="eastAsia"/>
          <w:color w:val="000000" w:themeColor="text1"/>
          <w:sz w:val="36"/>
          <w:szCs w:val="36"/>
        </w:rPr>
        <w:t>だきます。</w:t>
      </w:r>
    </w:p>
    <w:sectPr w:rsidR="009714EE" w:rsidSect="00322671">
      <w:pgSz w:w="11906" w:h="16838" w:code="9"/>
      <w:pgMar w:top="851" w:right="964" w:bottom="567" w:left="964" w:header="720" w:footer="720" w:gutter="0"/>
      <w:cols w:space="720"/>
      <w:docGrid w:type="linesAndChars" w:linePitch="385" w:charSpace="-21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56691" w14:textId="77777777" w:rsidR="00EF485F" w:rsidRDefault="00EF485F" w:rsidP="007E7E80">
      <w:pPr>
        <w:spacing w:after="0" w:line="240" w:lineRule="auto"/>
      </w:pPr>
      <w:r>
        <w:separator/>
      </w:r>
    </w:p>
  </w:endnote>
  <w:endnote w:type="continuationSeparator" w:id="0">
    <w:p w14:paraId="40A861DE" w14:textId="77777777" w:rsidR="00EF485F" w:rsidRDefault="00EF485F" w:rsidP="007E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816E4" w14:textId="77777777" w:rsidR="00EF485F" w:rsidRDefault="00EF485F" w:rsidP="007E7E80">
      <w:pPr>
        <w:spacing w:after="0" w:line="240" w:lineRule="auto"/>
      </w:pPr>
      <w:r>
        <w:separator/>
      </w:r>
    </w:p>
  </w:footnote>
  <w:footnote w:type="continuationSeparator" w:id="0">
    <w:p w14:paraId="6E0166D2" w14:textId="77777777" w:rsidR="00EF485F" w:rsidRDefault="00EF485F" w:rsidP="007E7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attachedTemplate r:id="rId1"/>
  <w:defaultTabStop w:val="720"/>
  <w:drawingGridHorizontalSpacing w:val="135"/>
  <w:drawingGridVerticalSpacing w:val="38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46"/>
    <w:rsid w:val="00004722"/>
    <w:rsid w:val="000074B0"/>
    <w:rsid w:val="00021CDA"/>
    <w:rsid w:val="000367BB"/>
    <w:rsid w:val="0004323B"/>
    <w:rsid w:val="000B0A2D"/>
    <w:rsid w:val="000C76B6"/>
    <w:rsid w:val="000D50BD"/>
    <w:rsid w:val="000E3E6A"/>
    <w:rsid w:val="00192A06"/>
    <w:rsid w:val="001B741B"/>
    <w:rsid w:val="001C12D3"/>
    <w:rsid w:val="001D0D9C"/>
    <w:rsid w:val="001D4B90"/>
    <w:rsid w:val="001F0A41"/>
    <w:rsid w:val="001F339E"/>
    <w:rsid w:val="0020283C"/>
    <w:rsid w:val="0020733D"/>
    <w:rsid w:val="00217AF4"/>
    <w:rsid w:val="0022349F"/>
    <w:rsid w:val="00234602"/>
    <w:rsid w:val="002570C8"/>
    <w:rsid w:val="002604AD"/>
    <w:rsid w:val="00270A42"/>
    <w:rsid w:val="0027178B"/>
    <w:rsid w:val="00272261"/>
    <w:rsid w:val="0027262C"/>
    <w:rsid w:val="00275C89"/>
    <w:rsid w:val="00282E1B"/>
    <w:rsid w:val="00285BA9"/>
    <w:rsid w:val="00296152"/>
    <w:rsid w:val="002A4555"/>
    <w:rsid w:val="00317254"/>
    <w:rsid w:val="00322671"/>
    <w:rsid w:val="00324E2D"/>
    <w:rsid w:val="00332DCC"/>
    <w:rsid w:val="00335D13"/>
    <w:rsid w:val="00336819"/>
    <w:rsid w:val="0034590A"/>
    <w:rsid w:val="00371860"/>
    <w:rsid w:val="003B5BD2"/>
    <w:rsid w:val="003B6095"/>
    <w:rsid w:val="003C257C"/>
    <w:rsid w:val="0040305B"/>
    <w:rsid w:val="00415659"/>
    <w:rsid w:val="00423B9F"/>
    <w:rsid w:val="00436155"/>
    <w:rsid w:val="0044562D"/>
    <w:rsid w:val="00466ACE"/>
    <w:rsid w:val="004829D9"/>
    <w:rsid w:val="004C352C"/>
    <w:rsid w:val="004C5068"/>
    <w:rsid w:val="004D519E"/>
    <w:rsid w:val="004E4ED1"/>
    <w:rsid w:val="004E58DD"/>
    <w:rsid w:val="004F3092"/>
    <w:rsid w:val="005116DD"/>
    <w:rsid w:val="005120BF"/>
    <w:rsid w:val="00517A82"/>
    <w:rsid w:val="00521CF9"/>
    <w:rsid w:val="00547EFE"/>
    <w:rsid w:val="005807A4"/>
    <w:rsid w:val="005823DF"/>
    <w:rsid w:val="005A3989"/>
    <w:rsid w:val="005A3C4C"/>
    <w:rsid w:val="005D2F29"/>
    <w:rsid w:val="005D5225"/>
    <w:rsid w:val="005D73E3"/>
    <w:rsid w:val="005F3755"/>
    <w:rsid w:val="005F58B9"/>
    <w:rsid w:val="006261ED"/>
    <w:rsid w:val="006410B2"/>
    <w:rsid w:val="00644807"/>
    <w:rsid w:val="0067502A"/>
    <w:rsid w:val="006777D9"/>
    <w:rsid w:val="006E4527"/>
    <w:rsid w:val="00712601"/>
    <w:rsid w:val="00740060"/>
    <w:rsid w:val="00745171"/>
    <w:rsid w:val="007829AF"/>
    <w:rsid w:val="007A703E"/>
    <w:rsid w:val="007D50A4"/>
    <w:rsid w:val="007E7E80"/>
    <w:rsid w:val="007F1968"/>
    <w:rsid w:val="00811E91"/>
    <w:rsid w:val="00832E12"/>
    <w:rsid w:val="0083643D"/>
    <w:rsid w:val="00841C91"/>
    <w:rsid w:val="00854F4A"/>
    <w:rsid w:val="0086137B"/>
    <w:rsid w:val="008A7D23"/>
    <w:rsid w:val="008C34E9"/>
    <w:rsid w:val="00901647"/>
    <w:rsid w:val="00914E54"/>
    <w:rsid w:val="00924C81"/>
    <w:rsid w:val="00934EE6"/>
    <w:rsid w:val="00940652"/>
    <w:rsid w:val="0096357A"/>
    <w:rsid w:val="00963DBF"/>
    <w:rsid w:val="009714EE"/>
    <w:rsid w:val="00977D13"/>
    <w:rsid w:val="009920F0"/>
    <w:rsid w:val="009F03EA"/>
    <w:rsid w:val="009F5D7F"/>
    <w:rsid w:val="00A03A1E"/>
    <w:rsid w:val="00A115E1"/>
    <w:rsid w:val="00A13F74"/>
    <w:rsid w:val="00A165FB"/>
    <w:rsid w:val="00A20313"/>
    <w:rsid w:val="00A25A8F"/>
    <w:rsid w:val="00A3756D"/>
    <w:rsid w:val="00A4105E"/>
    <w:rsid w:val="00A5131A"/>
    <w:rsid w:val="00A5667D"/>
    <w:rsid w:val="00A702F4"/>
    <w:rsid w:val="00A76223"/>
    <w:rsid w:val="00AB4AFD"/>
    <w:rsid w:val="00AC00CF"/>
    <w:rsid w:val="00AC2A46"/>
    <w:rsid w:val="00AD7B20"/>
    <w:rsid w:val="00B03BA2"/>
    <w:rsid w:val="00B03F95"/>
    <w:rsid w:val="00B319D4"/>
    <w:rsid w:val="00B34811"/>
    <w:rsid w:val="00B4692B"/>
    <w:rsid w:val="00B61D9B"/>
    <w:rsid w:val="00B65C91"/>
    <w:rsid w:val="00B8017B"/>
    <w:rsid w:val="00B8076F"/>
    <w:rsid w:val="00B910CA"/>
    <w:rsid w:val="00BA7088"/>
    <w:rsid w:val="00BB4F7C"/>
    <w:rsid w:val="00BC6E6F"/>
    <w:rsid w:val="00BD5F2C"/>
    <w:rsid w:val="00BD69C1"/>
    <w:rsid w:val="00BE14C2"/>
    <w:rsid w:val="00BF3F18"/>
    <w:rsid w:val="00BF7920"/>
    <w:rsid w:val="00C32217"/>
    <w:rsid w:val="00C37870"/>
    <w:rsid w:val="00C4485B"/>
    <w:rsid w:val="00C52E78"/>
    <w:rsid w:val="00C872AB"/>
    <w:rsid w:val="00C87F45"/>
    <w:rsid w:val="00C908C9"/>
    <w:rsid w:val="00C9381F"/>
    <w:rsid w:val="00CB598D"/>
    <w:rsid w:val="00CC3EDF"/>
    <w:rsid w:val="00CD0102"/>
    <w:rsid w:val="00CD2D8B"/>
    <w:rsid w:val="00CD5ADB"/>
    <w:rsid w:val="00CE29D7"/>
    <w:rsid w:val="00D01D1A"/>
    <w:rsid w:val="00D029A5"/>
    <w:rsid w:val="00D10D42"/>
    <w:rsid w:val="00D119D6"/>
    <w:rsid w:val="00D23C7B"/>
    <w:rsid w:val="00D25721"/>
    <w:rsid w:val="00D404EA"/>
    <w:rsid w:val="00D617FB"/>
    <w:rsid w:val="00D9038A"/>
    <w:rsid w:val="00D97EC9"/>
    <w:rsid w:val="00DA47D1"/>
    <w:rsid w:val="00DB117D"/>
    <w:rsid w:val="00DC11A2"/>
    <w:rsid w:val="00DC28AD"/>
    <w:rsid w:val="00DD69E6"/>
    <w:rsid w:val="00DE0903"/>
    <w:rsid w:val="00DE78E4"/>
    <w:rsid w:val="00DE7A01"/>
    <w:rsid w:val="00E37456"/>
    <w:rsid w:val="00E5497E"/>
    <w:rsid w:val="00E65079"/>
    <w:rsid w:val="00E735E5"/>
    <w:rsid w:val="00E829E3"/>
    <w:rsid w:val="00E851F9"/>
    <w:rsid w:val="00E85AD0"/>
    <w:rsid w:val="00EA5777"/>
    <w:rsid w:val="00EB7309"/>
    <w:rsid w:val="00EC61C0"/>
    <w:rsid w:val="00ED2E91"/>
    <w:rsid w:val="00ED5475"/>
    <w:rsid w:val="00EE1C22"/>
    <w:rsid w:val="00EF4251"/>
    <w:rsid w:val="00EF485F"/>
    <w:rsid w:val="00F05606"/>
    <w:rsid w:val="00F3221D"/>
    <w:rsid w:val="00F7303A"/>
    <w:rsid w:val="00F91D0C"/>
    <w:rsid w:val="00F95753"/>
    <w:rsid w:val="00FA28E2"/>
    <w:rsid w:val="00FA2983"/>
    <w:rsid w:val="00FB22E7"/>
    <w:rsid w:val="00FB2665"/>
    <w:rsid w:val="00FD7069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933AA"/>
  <w15:chartTrackingRefBased/>
  <w15:docId w15:val="{325E256C-FB87-4B7C-AA88-BC921513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0C"/>
    <w:rPr>
      <w:sz w:val="28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header"/>
    <w:basedOn w:val="a"/>
    <w:link w:val="af1"/>
    <w:uiPriority w:val="99"/>
    <w:unhideWhenUsed/>
    <w:rsid w:val="007E7E8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7E7E80"/>
  </w:style>
  <w:style w:type="paragraph" w:styleId="af2">
    <w:name w:val="footer"/>
    <w:basedOn w:val="a"/>
    <w:link w:val="af3"/>
    <w:uiPriority w:val="99"/>
    <w:unhideWhenUsed/>
    <w:rsid w:val="007E7E8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7E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wopark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3AE76-8DCA-4A56-8826-B690AA105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29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kaiwopark</dc:creator>
  <cp:keywords/>
  <dc:description/>
  <cp:lastModifiedBy>海王丸パーク 海王丸財団</cp:lastModifiedBy>
  <cp:revision>14</cp:revision>
  <cp:lastPrinted>2022-09-15T00:58:00Z</cp:lastPrinted>
  <dcterms:created xsi:type="dcterms:W3CDTF">2023-06-19T05:56:00Z</dcterms:created>
  <dcterms:modified xsi:type="dcterms:W3CDTF">2024-04-11T00:42:00Z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